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B75F0" w:rsidRDefault="008E22F2">
      <w:pPr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1905000" cy="1409700"/>
            <wp:effectExtent l="0" t="0" r="0" b="0"/>
            <wp:docPr id="1" name="image01.jpg" descr="Image result for car pool clip 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Image result for car pool clip art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B75F0" w:rsidRDefault="004B75F0">
      <w:pPr>
        <w:jc w:val="center"/>
      </w:pPr>
    </w:p>
    <w:p w:rsidR="004B75F0" w:rsidRDefault="008E22F2">
      <w:pPr>
        <w:jc w:val="center"/>
      </w:pPr>
      <w:r>
        <w:rPr>
          <w:b/>
          <w:sz w:val="24"/>
          <w:u w:val="single"/>
        </w:rPr>
        <w:t>Permission to pick my child up from Mt. Zion Preschool</w:t>
      </w:r>
    </w:p>
    <w:p w:rsidR="004B75F0" w:rsidRDefault="004B75F0">
      <w:pPr>
        <w:jc w:val="center"/>
      </w:pPr>
    </w:p>
    <w:p w:rsidR="004B75F0" w:rsidRDefault="004B75F0">
      <w:pPr>
        <w:jc w:val="center"/>
      </w:pPr>
    </w:p>
    <w:p w:rsidR="004B75F0" w:rsidRDefault="004B75F0">
      <w:pPr>
        <w:jc w:val="center"/>
      </w:pPr>
    </w:p>
    <w:p w:rsidR="004B75F0" w:rsidRDefault="008E22F2">
      <w:r>
        <w:rPr>
          <w:sz w:val="24"/>
        </w:rPr>
        <w:t>My Child’s Name_______________________________________________</w:t>
      </w:r>
    </w:p>
    <w:p w:rsidR="004B75F0" w:rsidRDefault="004B75F0"/>
    <w:p w:rsidR="004B75F0" w:rsidRDefault="008E22F2">
      <w:r>
        <w:rPr>
          <w:sz w:val="24"/>
        </w:rPr>
        <w:t>Teacher’s Name_______________________________________________</w:t>
      </w:r>
    </w:p>
    <w:p w:rsidR="004B75F0" w:rsidRDefault="004B75F0"/>
    <w:p w:rsidR="004B75F0" w:rsidRDefault="008E22F2">
      <w:r>
        <w:rPr>
          <w:sz w:val="24"/>
        </w:rPr>
        <w:t xml:space="preserve">The following people have my permission to pick up my child from Mt. Zion Preschool on an </w:t>
      </w:r>
      <w:r>
        <w:rPr>
          <w:i/>
          <w:sz w:val="24"/>
        </w:rPr>
        <w:t xml:space="preserve">“as needed basis.”  </w:t>
      </w:r>
      <w:r>
        <w:rPr>
          <w:sz w:val="24"/>
        </w:rPr>
        <w:t>This means that I do not have to send in a signed &amp; dated note each time they pick up my child for me.  Until the teachers are familiar with these people, photo ID will be requested.  (Include Dad on this list, too.)</w:t>
      </w:r>
    </w:p>
    <w:p w:rsidR="004B75F0" w:rsidRDefault="004B75F0"/>
    <w:p w:rsidR="004B75F0" w:rsidRDefault="008E22F2">
      <w:r>
        <w:rPr>
          <w:sz w:val="24"/>
        </w:rPr>
        <w:t xml:space="preserve">           </w:t>
      </w:r>
      <w:r>
        <w:rPr>
          <w:b/>
          <w:sz w:val="24"/>
        </w:rPr>
        <w:t>Name</w:t>
      </w:r>
      <w:r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Relationship</w:t>
      </w:r>
    </w:p>
    <w:p w:rsidR="004B75F0" w:rsidRDefault="004B75F0"/>
    <w:p w:rsidR="004B75F0" w:rsidRDefault="008E22F2">
      <w:pPr>
        <w:spacing w:line="480" w:lineRule="auto"/>
      </w:pPr>
      <w:r>
        <w:rPr>
          <w:sz w:val="24"/>
        </w:rPr>
        <w:t>1.____________________________________________________________________</w:t>
      </w:r>
    </w:p>
    <w:p w:rsidR="004B75F0" w:rsidRDefault="008E22F2">
      <w:pPr>
        <w:spacing w:line="480" w:lineRule="auto"/>
      </w:pPr>
      <w:r>
        <w:rPr>
          <w:sz w:val="24"/>
        </w:rPr>
        <w:t>2.____________________________________________________________________</w:t>
      </w:r>
    </w:p>
    <w:p w:rsidR="004B75F0" w:rsidRDefault="008E22F2">
      <w:pPr>
        <w:spacing w:line="480" w:lineRule="auto"/>
      </w:pPr>
      <w:r>
        <w:rPr>
          <w:sz w:val="24"/>
        </w:rPr>
        <w:t>3.____________________________________________________________________</w:t>
      </w:r>
    </w:p>
    <w:p w:rsidR="004B75F0" w:rsidRDefault="008E22F2">
      <w:pPr>
        <w:spacing w:line="480" w:lineRule="auto"/>
      </w:pPr>
      <w:r>
        <w:rPr>
          <w:sz w:val="24"/>
        </w:rPr>
        <w:t>4.____________________________________________________________________</w:t>
      </w:r>
    </w:p>
    <w:p w:rsidR="004B75F0" w:rsidRDefault="008E22F2">
      <w:pPr>
        <w:spacing w:line="480" w:lineRule="auto"/>
      </w:pPr>
      <w:r>
        <w:rPr>
          <w:sz w:val="24"/>
        </w:rPr>
        <w:t>5.____________________________________________________________________</w:t>
      </w:r>
    </w:p>
    <w:p w:rsidR="004B75F0" w:rsidRDefault="008E22F2">
      <w:r>
        <w:rPr>
          <w:sz w:val="24"/>
        </w:rPr>
        <w:t xml:space="preserve">The following people are </w:t>
      </w:r>
      <w:r>
        <w:rPr>
          <w:b/>
          <w:i/>
          <w:sz w:val="24"/>
        </w:rPr>
        <w:t>forbidden</w:t>
      </w:r>
      <w:r>
        <w:rPr>
          <w:sz w:val="24"/>
        </w:rPr>
        <w:t xml:space="preserve"> to pick up my child under any circumstances, and I am to be called immediately if they come to the school.</w:t>
      </w:r>
    </w:p>
    <w:p w:rsidR="004B75F0" w:rsidRDefault="008E22F2">
      <w:pPr>
        <w:spacing w:line="480" w:lineRule="auto"/>
      </w:pPr>
      <w:r>
        <w:rPr>
          <w:sz w:val="24"/>
        </w:rPr>
        <w:t>1.____________________________________________________________________2.____________________________________________________________________Signature:___________________________________  Today’s Date_______________</w:t>
      </w:r>
    </w:p>
    <w:sectPr w:rsidR="004B75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BC"/>
    <w:rsid w:val="004B75F0"/>
    <w:rsid w:val="004C20BC"/>
    <w:rsid w:val="00627998"/>
    <w:rsid w:val="008E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49F168-656F-496E-A2F3-6ACBA370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%20Olterman\Downloads\Permissiontopicku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Permissiontopickup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Zion UMC Preschool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Olterman</dc:creator>
  <cp:lastModifiedBy>Kristi Olterman</cp:lastModifiedBy>
  <cp:revision>1</cp:revision>
  <dcterms:created xsi:type="dcterms:W3CDTF">2016-08-26T17:01:00Z</dcterms:created>
  <dcterms:modified xsi:type="dcterms:W3CDTF">2016-08-26T17:02:00Z</dcterms:modified>
</cp:coreProperties>
</file>